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568"/>
        <w:gridCol w:w="570"/>
        <w:gridCol w:w="1565"/>
        <w:gridCol w:w="566"/>
        <w:gridCol w:w="430"/>
        <w:gridCol w:w="1140"/>
        <w:gridCol w:w="2238"/>
      </w:tblGrid>
      <w:tr w:rsidR="0085230D" w:rsidRPr="0085230D" w:rsidTr="00DF56D2">
        <w:trPr>
          <w:trHeight w:val="368"/>
        </w:trPr>
        <w:tc>
          <w:tcPr>
            <w:tcW w:w="2843" w:type="pct"/>
            <w:gridSpan w:val="4"/>
          </w:tcPr>
          <w:p w:rsidR="0085230D" w:rsidRPr="0085230D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7" w:type="pct"/>
            <w:gridSpan w:val="4"/>
          </w:tcPr>
          <w:p w:rsidR="0085230D" w:rsidRPr="0085230D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ED5" w:rsidRPr="0085230D" w:rsidTr="00022D3C">
        <w:trPr>
          <w:trHeight w:val="424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035C4F" w:rsidRPr="00C0129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C01290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5854EA" w:rsidRDefault="005854EA" w:rsidP="005854EA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ФГБУ «НМИЦК им.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Минздрава России </w:t>
            </w:r>
          </w:p>
          <w:p w:rsidR="00035C4F" w:rsidRPr="00C0129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C01290"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C01290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C01290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C01290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C01290" w:rsidRDefault="00BC6ED5" w:rsidP="00C01290">
            <w:pPr>
              <w:pStyle w:val="a4"/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BC6ED5" w:rsidRPr="0085230D" w:rsidTr="00022D3C">
        <w:trPr>
          <w:trHeight w:val="205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BC6ED5" w:rsidRPr="00575717" w:rsidRDefault="00BC6ED5" w:rsidP="00F422BB">
            <w:pPr>
              <w:pStyle w:val="a4"/>
              <w:rPr>
                <w:sz w:val="16"/>
                <w:szCs w:val="16"/>
              </w:rPr>
            </w:pPr>
          </w:p>
        </w:tc>
      </w:tr>
      <w:tr w:rsidR="0085230D" w:rsidRPr="0085230D" w:rsidTr="00DF56D2">
        <w:trPr>
          <w:trHeight w:val="2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142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DF56D2">
        <w:trPr>
          <w:trHeight w:val="18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4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328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5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DF56D2">
        <w:trPr>
          <w:trHeight w:val="259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6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AA0D71">
        <w:trPr>
          <w:trHeight w:val="225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70"/>
        </w:trPr>
        <w:tc>
          <w:tcPr>
            <w:tcW w:w="1510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2C590D" w:rsidRDefault="002C590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1159CD" w:rsidRPr="00DF56D2" w:rsidRDefault="001159C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E3795B" w:rsidRDefault="00E3795B" w:rsidP="00E3795B">
      <w:pPr>
        <w:jc w:val="center"/>
      </w:pPr>
    </w:p>
    <w:p w:rsidR="00E3795B" w:rsidRDefault="00E3795B" w:rsidP="00E3795B"/>
    <w:p w:rsidR="00E3795B" w:rsidRDefault="00E3795B" w:rsidP="00E3795B"/>
    <w:p w:rsidR="00E3795B" w:rsidRDefault="00E3795B" w:rsidP="00E3795B"/>
    <w:p w:rsidR="00E3795B" w:rsidRPr="0010256F" w:rsidRDefault="00E3795B" w:rsidP="00E3795B">
      <w:pPr>
        <w:ind w:firstLine="708"/>
        <w:rPr>
          <w:sz w:val="28"/>
          <w:szCs w:val="28"/>
        </w:rPr>
      </w:pPr>
      <w:r w:rsidRPr="0010256F">
        <w:rPr>
          <w:sz w:val="28"/>
          <w:szCs w:val="28"/>
        </w:rPr>
        <w:t xml:space="preserve">Прошу </w:t>
      </w:r>
      <w:r w:rsidR="000F2D31" w:rsidRPr="0010256F">
        <w:rPr>
          <w:sz w:val="28"/>
          <w:szCs w:val="28"/>
        </w:rPr>
        <w:t xml:space="preserve">Вас в связи с установлением _____ группы инвалидности установить ежегодный удлиненный основной оплачиваемый отпуск 30 календарных </w:t>
      </w:r>
      <w:proofErr w:type="gramStart"/>
      <w:r w:rsidR="000F2D31" w:rsidRPr="0010256F">
        <w:rPr>
          <w:sz w:val="28"/>
          <w:szCs w:val="28"/>
        </w:rPr>
        <w:t xml:space="preserve">дней </w:t>
      </w:r>
      <w:r w:rsidRPr="0010256F">
        <w:rPr>
          <w:sz w:val="28"/>
          <w:szCs w:val="28"/>
        </w:rPr>
        <w:t xml:space="preserve"> </w:t>
      </w:r>
      <w:r w:rsidR="000F2D31" w:rsidRPr="0010256F">
        <w:rPr>
          <w:sz w:val="28"/>
          <w:szCs w:val="28"/>
        </w:rPr>
        <w:t>с</w:t>
      </w:r>
      <w:proofErr w:type="gramEnd"/>
      <w:r w:rsidR="000F2D31" w:rsidRPr="0010256F">
        <w:rPr>
          <w:sz w:val="28"/>
          <w:szCs w:val="28"/>
        </w:rPr>
        <w:t xml:space="preserve"> «_____»_______20___г</w:t>
      </w:r>
      <w:r w:rsidR="00C90D61" w:rsidRPr="0010256F">
        <w:rPr>
          <w:sz w:val="28"/>
          <w:szCs w:val="28"/>
        </w:rPr>
        <w:t>.</w:t>
      </w:r>
    </w:p>
    <w:p w:rsidR="00C90D61" w:rsidRPr="0010256F" w:rsidRDefault="00C90D61" w:rsidP="00E3795B">
      <w:pPr>
        <w:ind w:firstLine="708"/>
        <w:rPr>
          <w:sz w:val="28"/>
          <w:szCs w:val="28"/>
        </w:rPr>
      </w:pPr>
    </w:p>
    <w:p w:rsidR="00C90D61" w:rsidRPr="0010256F" w:rsidRDefault="00C90D61" w:rsidP="00E3795B">
      <w:pPr>
        <w:ind w:firstLine="708"/>
        <w:rPr>
          <w:sz w:val="28"/>
          <w:szCs w:val="28"/>
        </w:rPr>
      </w:pPr>
      <w:r w:rsidRPr="0010256F">
        <w:rPr>
          <w:sz w:val="28"/>
          <w:szCs w:val="28"/>
        </w:rPr>
        <w:t>Копию справки МСЭ и ИПРА прилагаю.</w:t>
      </w:r>
    </w:p>
    <w:p w:rsidR="00E3795B" w:rsidRPr="00991CCD" w:rsidRDefault="00E3795B" w:rsidP="00E3795B">
      <w:pPr>
        <w:ind w:firstLine="708"/>
        <w:rPr>
          <w:szCs w:val="26"/>
        </w:rPr>
      </w:pPr>
    </w:p>
    <w:p w:rsidR="00E3795B" w:rsidRPr="00991CCD" w:rsidRDefault="00E3795B" w:rsidP="00E3795B">
      <w:pPr>
        <w:ind w:firstLine="708"/>
        <w:rPr>
          <w:szCs w:val="26"/>
        </w:rPr>
      </w:pPr>
    </w:p>
    <w:p w:rsidR="00E3795B" w:rsidRDefault="00E3795B" w:rsidP="00E3795B">
      <w:pPr>
        <w:tabs>
          <w:tab w:val="left" w:pos="9639"/>
        </w:tabs>
        <w:outlineLvl w:val="0"/>
      </w:pPr>
    </w:p>
    <w:p w:rsidR="00E3795B" w:rsidRPr="008532B1" w:rsidRDefault="00E3795B" w:rsidP="00E3795B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29"/>
        <w:gridCol w:w="2903"/>
        <w:gridCol w:w="284"/>
        <w:gridCol w:w="1701"/>
        <w:gridCol w:w="284"/>
        <w:gridCol w:w="3117"/>
      </w:tblGrid>
      <w:tr w:rsidR="00F41153" w:rsidRPr="0085230D" w:rsidTr="00D5574A">
        <w:tc>
          <w:tcPr>
            <w:tcW w:w="2025" w:type="dxa"/>
            <w:gridSpan w:val="2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rPr>
          <w:trHeight w:val="156"/>
        </w:trPr>
        <w:tc>
          <w:tcPr>
            <w:tcW w:w="2025" w:type="dxa"/>
            <w:gridSpan w:val="2"/>
          </w:tcPr>
          <w:p w:rsidR="00F41153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  <w:p w:rsidR="00FE326C" w:rsidRDefault="00FE326C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Pr="008532B1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F41153" w:rsidRPr="0085230D" w:rsidTr="00D5574A">
        <w:tc>
          <w:tcPr>
            <w:tcW w:w="4928" w:type="dxa"/>
            <w:gridSpan w:val="3"/>
          </w:tcPr>
          <w:p w:rsidR="00F41153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563880" w:rsidRPr="0085230D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117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41153" w:rsidRPr="0085230D" w:rsidTr="00D5574A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F41153" w:rsidRPr="0085230D" w:rsidTr="00D5574A">
        <w:tc>
          <w:tcPr>
            <w:tcW w:w="1996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F41153" w:rsidRPr="0085230D" w:rsidTr="00D5574A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F41153" w:rsidRPr="0085230D" w:rsidTr="00D5574A">
        <w:tc>
          <w:tcPr>
            <w:tcW w:w="1996" w:type="dxa"/>
            <w:tcBorders>
              <w:bottom w:val="single" w:sz="4" w:space="0" w:color="auto"/>
            </w:tcBorders>
          </w:tcPr>
          <w:p w:rsidR="00F41153" w:rsidRPr="0085230D" w:rsidRDefault="00C00419" w:rsidP="00C00419">
            <w:pPr>
              <w:tabs>
                <w:tab w:val="left" w:pos="9639"/>
              </w:tabs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0"/>
              </w:rPr>
              <w:t>Начальник отдела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F41153" w:rsidRPr="0085230D" w:rsidRDefault="00C00419" w:rsidP="00C00419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 управлению персоналом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C00419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Андрюшина Е.С.</w:t>
            </w:r>
            <w:bookmarkStart w:id="0" w:name="_GoBack"/>
            <w:bookmarkEnd w:id="0"/>
          </w:p>
        </w:tc>
      </w:tr>
      <w:tr w:rsidR="00F41153" w:rsidRPr="0085230D" w:rsidTr="00D5574A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</w:tbl>
    <w:p w:rsidR="00AD4C71" w:rsidRDefault="00AD4C71" w:rsidP="00071C03">
      <w:pPr>
        <w:spacing w:after="240"/>
        <w:rPr>
          <w:color w:val="000000" w:themeColor="text1"/>
          <w:sz w:val="28"/>
          <w:szCs w:val="28"/>
        </w:rPr>
      </w:pPr>
    </w:p>
    <w:sectPr w:rsidR="00AD4C71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 Black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70D9B"/>
    <w:rsid w:val="0002266B"/>
    <w:rsid w:val="00022D3C"/>
    <w:rsid w:val="00023836"/>
    <w:rsid w:val="00032E25"/>
    <w:rsid w:val="00035C4F"/>
    <w:rsid w:val="0003704F"/>
    <w:rsid w:val="00071C03"/>
    <w:rsid w:val="00074AB7"/>
    <w:rsid w:val="000D2648"/>
    <w:rsid w:val="000F000A"/>
    <w:rsid w:val="000F2D31"/>
    <w:rsid w:val="00100CFF"/>
    <w:rsid w:val="0010256F"/>
    <w:rsid w:val="0011595A"/>
    <w:rsid w:val="001159CD"/>
    <w:rsid w:val="00117030"/>
    <w:rsid w:val="00120DD7"/>
    <w:rsid w:val="00155CA6"/>
    <w:rsid w:val="001833A7"/>
    <w:rsid w:val="001908D9"/>
    <w:rsid w:val="0019094A"/>
    <w:rsid w:val="001A52A7"/>
    <w:rsid w:val="001B3F0B"/>
    <w:rsid w:val="001C7D86"/>
    <w:rsid w:val="001D03B7"/>
    <w:rsid w:val="001E4229"/>
    <w:rsid w:val="00244251"/>
    <w:rsid w:val="00260CBC"/>
    <w:rsid w:val="002743F6"/>
    <w:rsid w:val="0028200B"/>
    <w:rsid w:val="002840B7"/>
    <w:rsid w:val="002A13A4"/>
    <w:rsid w:val="002C590D"/>
    <w:rsid w:val="002E1141"/>
    <w:rsid w:val="00334F4A"/>
    <w:rsid w:val="003571A8"/>
    <w:rsid w:val="0039062A"/>
    <w:rsid w:val="003D724D"/>
    <w:rsid w:val="00421672"/>
    <w:rsid w:val="00452E03"/>
    <w:rsid w:val="004613EA"/>
    <w:rsid w:val="0051270D"/>
    <w:rsid w:val="00551AF3"/>
    <w:rsid w:val="00563880"/>
    <w:rsid w:val="0057477D"/>
    <w:rsid w:val="00575717"/>
    <w:rsid w:val="00580A5F"/>
    <w:rsid w:val="005854EA"/>
    <w:rsid w:val="005C7E87"/>
    <w:rsid w:val="005D0BA7"/>
    <w:rsid w:val="005E2CFB"/>
    <w:rsid w:val="006959CA"/>
    <w:rsid w:val="006B28C5"/>
    <w:rsid w:val="006C1CC6"/>
    <w:rsid w:val="006D0111"/>
    <w:rsid w:val="006D3060"/>
    <w:rsid w:val="006E440F"/>
    <w:rsid w:val="006F6D8B"/>
    <w:rsid w:val="0071086D"/>
    <w:rsid w:val="00747DD7"/>
    <w:rsid w:val="007709D1"/>
    <w:rsid w:val="007B146E"/>
    <w:rsid w:val="00834114"/>
    <w:rsid w:val="0085140C"/>
    <w:rsid w:val="0085230D"/>
    <w:rsid w:val="008532B1"/>
    <w:rsid w:val="0086598E"/>
    <w:rsid w:val="00880039"/>
    <w:rsid w:val="008D4F37"/>
    <w:rsid w:val="008F2A47"/>
    <w:rsid w:val="009474C9"/>
    <w:rsid w:val="00987050"/>
    <w:rsid w:val="00991CCD"/>
    <w:rsid w:val="009B5D63"/>
    <w:rsid w:val="009E3004"/>
    <w:rsid w:val="00A3074F"/>
    <w:rsid w:val="00AA0D71"/>
    <w:rsid w:val="00AC6B52"/>
    <w:rsid w:val="00AD16EA"/>
    <w:rsid w:val="00AD4C71"/>
    <w:rsid w:val="00AE0664"/>
    <w:rsid w:val="00AE4C1A"/>
    <w:rsid w:val="00B05AD5"/>
    <w:rsid w:val="00B40194"/>
    <w:rsid w:val="00B5514C"/>
    <w:rsid w:val="00B61D28"/>
    <w:rsid w:val="00BC4D41"/>
    <w:rsid w:val="00BC6ED5"/>
    <w:rsid w:val="00C00419"/>
    <w:rsid w:val="00C01290"/>
    <w:rsid w:val="00C67020"/>
    <w:rsid w:val="00C776D8"/>
    <w:rsid w:val="00C85B92"/>
    <w:rsid w:val="00C90D61"/>
    <w:rsid w:val="00CB410D"/>
    <w:rsid w:val="00D15A28"/>
    <w:rsid w:val="00D41DED"/>
    <w:rsid w:val="00D5574A"/>
    <w:rsid w:val="00D70D9B"/>
    <w:rsid w:val="00DF00F9"/>
    <w:rsid w:val="00DF0439"/>
    <w:rsid w:val="00DF56D2"/>
    <w:rsid w:val="00E219FD"/>
    <w:rsid w:val="00E3795B"/>
    <w:rsid w:val="00E45C3F"/>
    <w:rsid w:val="00EE3F3A"/>
    <w:rsid w:val="00F26747"/>
    <w:rsid w:val="00F36060"/>
    <w:rsid w:val="00F41153"/>
    <w:rsid w:val="00F422BB"/>
    <w:rsid w:val="00F753FF"/>
    <w:rsid w:val="00F80CBF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74DFE"/>
  <w15:docId w15:val="{DDBF4F9B-F4DB-4263-B6BC-DD4BB1DF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Body Text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2B0E-EAB8-4D29-8413-A12E5AA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subject/>
  <dc:creator>Buyko</dc:creator>
  <cp:keywords/>
  <dc:description>Заявление о переводе на другую работу _x000d_
(СТП Т40.06.01-98)</dc:description>
  <cp:lastModifiedBy>Шмакова Татьяна Анатольевна</cp:lastModifiedBy>
  <cp:revision>6</cp:revision>
  <cp:lastPrinted>2020-02-12T08:42:00Z</cp:lastPrinted>
  <dcterms:created xsi:type="dcterms:W3CDTF">2017-11-29T12:30:00Z</dcterms:created>
  <dcterms:modified xsi:type="dcterms:W3CDTF">2022-03-14T09:09:00Z</dcterms:modified>
</cp:coreProperties>
</file>