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061"/>
        <w:gridCol w:w="568"/>
        <w:gridCol w:w="570"/>
        <w:gridCol w:w="1565"/>
        <w:gridCol w:w="566"/>
        <w:gridCol w:w="430"/>
        <w:gridCol w:w="1140"/>
        <w:gridCol w:w="2238"/>
      </w:tblGrid>
      <w:tr w:rsidR="0085230D" w:rsidRPr="0085230D" w:rsidTr="00DF56D2">
        <w:trPr>
          <w:trHeight w:val="368"/>
        </w:trPr>
        <w:tc>
          <w:tcPr>
            <w:tcW w:w="2843" w:type="pct"/>
            <w:gridSpan w:val="4"/>
          </w:tcPr>
          <w:p w:rsidR="0085230D" w:rsidRPr="007656AE" w:rsidRDefault="0085230D" w:rsidP="00DF56D2">
            <w:pPr>
              <w:rPr>
                <w:rFonts w:eastAsia="MS Mincho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2157" w:type="pct"/>
            <w:gridSpan w:val="4"/>
          </w:tcPr>
          <w:p w:rsidR="0085230D" w:rsidRPr="007656AE" w:rsidRDefault="0085230D" w:rsidP="0085230D">
            <w:pPr>
              <w:jc w:val="center"/>
              <w:rPr>
                <w:rFonts w:eastAsia="MS Mincho"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BC6ED5" w:rsidRPr="0085230D" w:rsidTr="007656AE">
        <w:trPr>
          <w:trHeight w:val="1047"/>
        </w:trPr>
        <w:tc>
          <w:tcPr>
            <w:tcW w:w="1510" w:type="pct"/>
          </w:tcPr>
          <w:p w:rsidR="00BC6ED5" w:rsidRPr="007656AE" w:rsidRDefault="00BC6ED5" w:rsidP="005C7E87">
            <w:pPr>
              <w:pStyle w:val="a4"/>
              <w:rPr>
                <w:color w:val="000000" w:themeColor="text1"/>
                <w:u w:val="single"/>
              </w:rPr>
            </w:pPr>
          </w:p>
        </w:tc>
        <w:tc>
          <w:tcPr>
            <w:tcW w:w="3490" w:type="pct"/>
            <w:gridSpan w:val="7"/>
          </w:tcPr>
          <w:p w:rsidR="00035C4F" w:rsidRPr="007656AE" w:rsidRDefault="00035C4F" w:rsidP="00F422BB">
            <w:pPr>
              <w:pStyle w:val="a4"/>
              <w:rPr>
                <w:color w:val="000000"/>
                <w:sz w:val="28"/>
                <w:szCs w:val="28"/>
              </w:rPr>
            </w:pPr>
            <w:r w:rsidRPr="007656AE">
              <w:rPr>
                <w:color w:val="000000"/>
                <w:sz w:val="28"/>
                <w:szCs w:val="28"/>
              </w:rPr>
              <w:t xml:space="preserve">Генеральному директору </w:t>
            </w:r>
          </w:p>
          <w:p w:rsidR="00BC6ED5" w:rsidRPr="007656AE" w:rsidRDefault="00035C4F" w:rsidP="00F422BB">
            <w:pPr>
              <w:pStyle w:val="a4"/>
              <w:rPr>
                <w:color w:val="000000"/>
                <w:sz w:val="28"/>
                <w:szCs w:val="28"/>
              </w:rPr>
            </w:pPr>
            <w:r w:rsidRPr="007656AE">
              <w:rPr>
                <w:color w:val="000000"/>
                <w:sz w:val="28"/>
                <w:szCs w:val="28"/>
              </w:rPr>
              <w:t>ФГБУ «НМИЦ кардиологии» Минздрава России</w:t>
            </w:r>
            <w:r w:rsidR="00BC6ED5" w:rsidRPr="007656AE">
              <w:rPr>
                <w:color w:val="000000"/>
                <w:sz w:val="28"/>
                <w:szCs w:val="28"/>
              </w:rPr>
              <w:t xml:space="preserve"> </w:t>
            </w:r>
          </w:p>
          <w:p w:rsidR="00035C4F" w:rsidRPr="007656AE" w:rsidRDefault="00035C4F" w:rsidP="00F422BB">
            <w:pPr>
              <w:pStyle w:val="a4"/>
              <w:rPr>
                <w:color w:val="000000"/>
                <w:sz w:val="28"/>
                <w:szCs w:val="28"/>
              </w:rPr>
            </w:pPr>
            <w:r w:rsidRPr="007656AE">
              <w:rPr>
                <w:color w:val="000000"/>
                <w:sz w:val="28"/>
                <w:szCs w:val="28"/>
              </w:rPr>
              <w:t xml:space="preserve"> С.А. </w:t>
            </w:r>
            <w:proofErr w:type="spellStart"/>
            <w:r w:rsidRPr="007656AE">
              <w:rPr>
                <w:color w:val="000000"/>
                <w:sz w:val="28"/>
                <w:szCs w:val="28"/>
              </w:rPr>
              <w:t>Бойцову</w:t>
            </w:r>
            <w:proofErr w:type="spellEnd"/>
            <w:r w:rsidRPr="007656AE"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Pr="007656AE">
              <w:rPr>
                <w:color w:val="FFFFFF" w:themeColor="background1"/>
                <w:sz w:val="28"/>
                <w:szCs w:val="28"/>
              </w:rPr>
              <w:t>у</w:t>
            </w:r>
          </w:p>
          <w:p w:rsidR="00BC6ED5" w:rsidRPr="007656AE" w:rsidRDefault="00BC6ED5" w:rsidP="007656AE">
            <w:pPr>
              <w:pStyle w:val="a4"/>
              <w:jc w:val="center"/>
              <w:rPr>
                <w:color w:val="000000"/>
                <w:sz w:val="12"/>
                <w:szCs w:val="28"/>
                <w:u w:val="single"/>
              </w:rPr>
            </w:pPr>
          </w:p>
        </w:tc>
      </w:tr>
      <w:tr w:rsidR="00BC6ED5" w:rsidRPr="0085230D" w:rsidTr="00022D3C">
        <w:trPr>
          <w:trHeight w:val="205"/>
        </w:trPr>
        <w:tc>
          <w:tcPr>
            <w:tcW w:w="1510" w:type="pct"/>
          </w:tcPr>
          <w:p w:rsidR="00BC6ED5" w:rsidRPr="0085230D" w:rsidRDefault="00BC6ED5" w:rsidP="005C7E87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90" w:type="pct"/>
            <w:gridSpan w:val="7"/>
          </w:tcPr>
          <w:p w:rsidR="00BC6ED5" w:rsidRPr="00575717" w:rsidRDefault="00BC6ED5" w:rsidP="00F422BB">
            <w:pPr>
              <w:pStyle w:val="a4"/>
              <w:rPr>
                <w:sz w:val="16"/>
                <w:szCs w:val="16"/>
              </w:rPr>
            </w:pPr>
          </w:p>
        </w:tc>
      </w:tr>
      <w:tr w:rsidR="0085230D" w:rsidRPr="0085230D" w:rsidTr="00DF56D2">
        <w:trPr>
          <w:trHeight w:val="204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8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3210" w:type="pct"/>
            <w:gridSpan w:val="6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142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(должность)</w:t>
            </w:r>
          </w:p>
        </w:tc>
      </w:tr>
      <w:tr w:rsidR="0085230D" w:rsidRPr="0085230D" w:rsidTr="00DF56D2">
        <w:trPr>
          <w:trHeight w:val="184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404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328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250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</w:tcBorders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(структурное подразделение)</w:t>
            </w:r>
          </w:p>
        </w:tc>
      </w:tr>
      <w:tr w:rsidR="0085230D" w:rsidRPr="0085230D" w:rsidTr="00DF56D2">
        <w:trPr>
          <w:trHeight w:val="259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260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</w:tcBorders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(ФИО работника полностью)</w:t>
            </w:r>
          </w:p>
        </w:tc>
      </w:tr>
      <w:tr w:rsidR="0085230D" w:rsidRPr="0085230D" w:rsidTr="0033112A">
        <w:trPr>
          <w:trHeight w:val="225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61" w:type="pct"/>
            <w:gridSpan w:val="2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  <w:sz w:val="28"/>
                <w:szCs w:val="28"/>
              </w:rPr>
              <w:t>№ тел.</w:t>
            </w:r>
          </w:p>
        </w:tc>
        <w:tc>
          <w:tcPr>
            <w:tcW w:w="1051" w:type="pct"/>
            <w:gridSpan w:val="2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04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270"/>
        </w:trPr>
        <w:tc>
          <w:tcPr>
            <w:tcW w:w="1510" w:type="pct"/>
          </w:tcPr>
          <w:p w:rsidR="0085230D" w:rsidRPr="008532B1" w:rsidRDefault="0085230D" w:rsidP="005C7E87">
            <w:pPr>
              <w:pStyle w:val="a4"/>
              <w:rPr>
                <w:color w:val="000000" w:themeColor="text1"/>
                <w:sz w:val="14"/>
              </w:rPr>
            </w:pPr>
          </w:p>
        </w:tc>
        <w:tc>
          <w:tcPr>
            <w:tcW w:w="3490" w:type="pct"/>
            <w:gridSpan w:val="7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</w:rPr>
              <w:t xml:space="preserve">                            </w:t>
            </w:r>
          </w:p>
        </w:tc>
      </w:tr>
    </w:tbl>
    <w:p w:rsidR="002C590D" w:rsidRDefault="002C590D">
      <w:pPr>
        <w:pStyle w:val="a4"/>
        <w:jc w:val="center"/>
        <w:rPr>
          <w:b/>
          <w:color w:val="000000" w:themeColor="text1"/>
          <w:sz w:val="16"/>
          <w:szCs w:val="16"/>
        </w:rPr>
      </w:pPr>
    </w:p>
    <w:p w:rsidR="001159CD" w:rsidRPr="00DF56D2" w:rsidRDefault="001159CD">
      <w:pPr>
        <w:pStyle w:val="a4"/>
        <w:jc w:val="center"/>
        <w:rPr>
          <w:b/>
          <w:color w:val="000000" w:themeColor="text1"/>
          <w:sz w:val="16"/>
          <w:szCs w:val="16"/>
        </w:rPr>
      </w:pPr>
    </w:p>
    <w:p w:rsidR="002C590D" w:rsidRPr="0085230D" w:rsidRDefault="002C590D" w:rsidP="00D70D9B">
      <w:pPr>
        <w:pStyle w:val="a4"/>
        <w:jc w:val="center"/>
        <w:outlineLvl w:val="0"/>
        <w:rPr>
          <w:b/>
          <w:color w:val="000000" w:themeColor="text1"/>
          <w:sz w:val="28"/>
        </w:rPr>
      </w:pPr>
      <w:r w:rsidRPr="0085230D">
        <w:rPr>
          <w:b/>
          <w:color w:val="000000" w:themeColor="text1"/>
          <w:sz w:val="28"/>
        </w:rPr>
        <w:t>ЗАЯВЛЕНИЕ</w:t>
      </w:r>
    </w:p>
    <w:p w:rsidR="00DF00F9" w:rsidRPr="00DF56D2" w:rsidRDefault="00DF00F9" w:rsidP="00120DD7">
      <w:pPr>
        <w:tabs>
          <w:tab w:val="left" w:pos="9639"/>
        </w:tabs>
        <w:outlineLvl w:val="0"/>
        <w:rPr>
          <w:b/>
          <w:color w:val="000000" w:themeColor="text1"/>
          <w:sz w:val="16"/>
          <w:szCs w:val="16"/>
        </w:rPr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2932"/>
        <w:gridCol w:w="284"/>
        <w:gridCol w:w="1701"/>
        <w:gridCol w:w="284"/>
        <w:gridCol w:w="3117"/>
      </w:tblGrid>
      <w:tr w:rsidR="00F41153" w:rsidRPr="0085230D" w:rsidTr="00D5574A">
        <w:tc>
          <w:tcPr>
            <w:tcW w:w="4928" w:type="dxa"/>
            <w:gridSpan w:val="2"/>
          </w:tcPr>
          <w:p w:rsidR="0021773C" w:rsidRDefault="0021773C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21773C" w:rsidRDefault="0021773C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21773C" w:rsidRDefault="0021773C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21773C" w:rsidRDefault="0021773C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21773C" w:rsidRDefault="0021773C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21773C" w:rsidRDefault="0021773C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21773C" w:rsidRDefault="0021773C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21773C" w:rsidRDefault="0021773C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21773C" w:rsidRDefault="0021773C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21773C" w:rsidRDefault="0021773C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21773C" w:rsidRDefault="0021773C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21773C" w:rsidRDefault="0021773C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21773C" w:rsidRDefault="0021773C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21773C" w:rsidRDefault="0021773C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21773C" w:rsidRDefault="0021773C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21773C" w:rsidRDefault="0021773C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21773C" w:rsidRDefault="0021773C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21773C" w:rsidRDefault="0021773C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21773C" w:rsidRDefault="0021773C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F41153" w:rsidRDefault="00563880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Согласовано:</w:t>
            </w:r>
          </w:p>
          <w:p w:rsidR="00563880" w:rsidRPr="0085230D" w:rsidRDefault="00563880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3117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</w:tr>
      <w:tr w:rsidR="00F41153" w:rsidRPr="0085230D" w:rsidTr="00D5574A"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F41153" w:rsidRPr="005D0BA7" w:rsidRDefault="00F41153" w:rsidP="00D5574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F41153" w:rsidRPr="005D0BA7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41153" w:rsidRPr="005D0BA7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1153" w:rsidRPr="005D0BA7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41153" w:rsidRPr="005D0BA7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41153" w:rsidRPr="005D0BA7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F41153" w:rsidRPr="005D0BA7" w:rsidRDefault="00F41153" w:rsidP="00D5574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41153" w:rsidRPr="0085230D" w:rsidTr="00D5574A"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0"/>
              </w:rPr>
              <w:t>(ФИО)</w:t>
            </w:r>
          </w:p>
        </w:tc>
      </w:tr>
      <w:tr w:rsidR="00F41153" w:rsidRPr="0085230D" w:rsidTr="00D5574A">
        <w:tc>
          <w:tcPr>
            <w:tcW w:w="1996" w:type="dxa"/>
            <w:tcBorders>
              <w:bottom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7" w:type="dxa"/>
            <w:tcBorders>
              <w:bottom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</w:tr>
      <w:tr w:rsidR="00F41153" w:rsidRPr="0085230D" w:rsidTr="00D5574A"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7" w:type="dxa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0"/>
              </w:rPr>
              <w:t>(ФИО)</w:t>
            </w:r>
          </w:p>
        </w:tc>
      </w:tr>
      <w:tr w:rsidR="00F41153" w:rsidRPr="0085230D" w:rsidTr="00D5574A">
        <w:tc>
          <w:tcPr>
            <w:tcW w:w="1996" w:type="dxa"/>
            <w:tcBorders>
              <w:bottom w:val="single" w:sz="4" w:space="0" w:color="auto"/>
            </w:tcBorders>
          </w:tcPr>
          <w:p w:rsidR="00F41153" w:rsidRPr="00391B0B" w:rsidRDefault="00391B0B" w:rsidP="00D5574A">
            <w:pPr>
              <w:tabs>
                <w:tab w:val="left" w:pos="9639"/>
              </w:tabs>
              <w:rPr>
                <w:color w:val="000000" w:themeColor="text1"/>
                <w:sz w:val="20"/>
              </w:rPr>
            </w:pPr>
            <w:r w:rsidRPr="00391B0B">
              <w:rPr>
                <w:color w:val="000000" w:themeColor="text1"/>
                <w:sz w:val="20"/>
              </w:rPr>
              <w:t>Начальник отдела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F41153" w:rsidRPr="0085230D" w:rsidRDefault="00391B0B" w:rsidP="00D5574A">
            <w:pPr>
              <w:tabs>
                <w:tab w:val="left" w:pos="9639"/>
              </w:tabs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по управлению персоналом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7" w:type="dxa"/>
            <w:tcBorders>
              <w:bottom w:val="single" w:sz="6" w:space="0" w:color="auto"/>
            </w:tcBorders>
          </w:tcPr>
          <w:p w:rsidR="00F41153" w:rsidRPr="0085230D" w:rsidRDefault="00391B0B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Андрюшина Е.С.</w:t>
            </w:r>
          </w:p>
        </w:tc>
      </w:tr>
      <w:tr w:rsidR="00F41153" w:rsidRPr="0085230D" w:rsidTr="00D5574A"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7" w:type="dxa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0"/>
              </w:rPr>
              <w:t>(ФИО)</w:t>
            </w:r>
          </w:p>
        </w:tc>
      </w:tr>
    </w:tbl>
    <w:p w:rsidR="00AD4C71" w:rsidRDefault="00AD4C71" w:rsidP="00071C03">
      <w:pPr>
        <w:spacing w:after="240"/>
        <w:rPr>
          <w:color w:val="000000" w:themeColor="text1"/>
          <w:sz w:val="28"/>
          <w:szCs w:val="28"/>
        </w:rPr>
      </w:pPr>
    </w:p>
    <w:sectPr w:rsidR="00AD4C71" w:rsidSect="005D0BA7">
      <w:pgSz w:w="11907" w:h="16840" w:code="9"/>
      <w:pgMar w:top="567" w:right="567" w:bottom="426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 Black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CA2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3BE0C8A"/>
    <w:multiLevelType w:val="hybridMultilevel"/>
    <w:tmpl w:val="64A6903E"/>
    <w:lvl w:ilvl="0" w:tplc="1D5CC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9B"/>
    <w:rsid w:val="0002266B"/>
    <w:rsid w:val="00022D3C"/>
    <w:rsid w:val="00023836"/>
    <w:rsid w:val="00032E25"/>
    <w:rsid w:val="00035C4F"/>
    <w:rsid w:val="0003704F"/>
    <w:rsid w:val="00071C03"/>
    <w:rsid w:val="00074AB7"/>
    <w:rsid w:val="000D2648"/>
    <w:rsid w:val="000F000A"/>
    <w:rsid w:val="00100CFF"/>
    <w:rsid w:val="001159CD"/>
    <w:rsid w:val="00117030"/>
    <w:rsid w:val="00120DD7"/>
    <w:rsid w:val="00155CA6"/>
    <w:rsid w:val="001833A7"/>
    <w:rsid w:val="001908D9"/>
    <w:rsid w:val="0019094A"/>
    <w:rsid w:val="001926A2"/>
    <w:rsid w:val="001A52A7"/>
    <w:rsid w:val="001B3F0B"/>
    <w:rsid w:val="001B5079"/>
    <w:rsid w:val="001C7D86"/>
    <w:rsid w:val="001D03B7"/>
    <w:rsid w:val="001E4229"/>
    <w:rsid w:val="0021773C"/>
    <w:rsid w:val="00244251"/>
    <w:rsid w:val="00260CBC"/>
    <w:rsid w:val="002743F6"/>
    <w:rsid w:val="0028200B"/>
    <w:rsid w:val="002840B7"/>
    <w:rsid w:val="002A13A4"/>
    <w:rsid w:val="002C590D"/>
    <w:rsid w:val="002E1141"/>
    <w:rsid w:val="0033112A"/>
    <w:rsid w:val="00334F4A"/>
    <w:rsid w:val="003571A8"/>
    <w:rsid w:val="0039062A"/>
    <w:rsid w:val="00391B0B"/>
    <w:rsid w:val="003D724D"/>
    <w:rsid w:val="00421672"/>
    <w:rsid w:val="00452E03"/>
    <w:rsid w:val="004613EA"/>
    <w:rsid w:val="0051270D"/>
    <w:rsid w:val="00551AF3"/>
    <w:rsid w:val="00563880"/>
    <w:rsid w:val="0057477D"/>
    <w:rsid w:val="00575717"/>
    <w:rsid w:val="00580A5F"/>
    <w:rsid w:val="005C7E87"/>
    <w:rsid w:val="005D0BA7"/>
    <w:rsid w:val="005E2CFB"/>
    <w:rsid w:val="0061440C"/>
    <w:rsid w:val="006959CA"/>
    <w:rsid w:val="006B28C5"/>
    <w:rsid w:val="006C1CC6"/>
    <w:rsid w:val="006D0111"/>
    <w:rsid w:val="006F6D8B"/>
    <w:rsid w:val="0071086D"/>
    <w:rsid w:val="00747DD7"/>
    <w:rsid w:val="007656AE"/>
    <w:rsid w:val="007709D1"/>
    <w:rsid w:val="007B146E"/>
    <w:rsid w:val="00834114"/>
    <w:rsid w:val="0085140C"/>
    <w:rsid w:val="0085230D"/>
    <w:rsid w:val="008532B1"/>
    <w:rsid w:val="0086598E"/>
    <w:rsid w:val="00880039"/>
    <w:rsid w:val="008D4F37"/>
    <w:rsid w:val="008F2A47"/>
    <w:rsid w:val="009474C9"/>
    <w:rsid w:val="00987050"/>
    <w:rsid w:val="009B5D63"/>
    <w:rsid w:val="00A3074F"/>
    <w:rsid w:val="00AC6B52"/>
    <w:rsid w:val="00AD16EA"/>
    <w:rsid w:val="00AD4C71"/>
    <w:rsid w:val="00AE0664"/>
    <w:rsid w:val="00AE4C1A"/>
    <w:rsid w:val="00B05AD5"/>
    <w:rsid w:val="00B40194"/>
    <w:rsid w:val="00B5514C"/>
    <w:rsid w:val="00B61D28"/>
    <w:rsid w:val="00BC4D41"/>
    <w:rsid w:val="00BC6ED5"/>
    <w:rsid w:val="00BE0904"/>
    <w:rsid w:val="00C67020"/>
    <w:rsid w:val="00C776D8"/>
    <w:rsid w:val="00C85B92"/>
    <w:rsid w:val="00CB410D"/>
    <w:rsid w:val="00D15A28"/>
    <w:rsid w:val="00D41DED"/>
    <w:rsid w:val="00D5574A"/>
    <w:rsid w:val="00D70D9B"/>
    <w:rsid w:val="00DF00F9"/>
    <w:rsid w:val="00DF0439"/>
    <w:rsid w:val="00DF56D2"/>
    <w:rsid w:val="00E219FD"/>
    <w:rsid w:val="00E45C3F"/>
    <w:rsid w:val="00EE3F3A"/>
    <w:rsid w:val="00EF75A3"/>
    <w:rsid w:val="00F26747"/>
    <w:rsid w:val="00F36060"/>
    <w:rsid w:val="00F41153"/>
    <w:rsid w:val="00F422BB"/>
    <w:rsid w:val="00F80CBF"/>
    <w:rsid w:val="00FB08B3"/>
    <w:rsid w:val="00FE326C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120" w:after="60"/>
      <w:ind w:left="2835"/>
      <w:outlineLvl w:val="0"/>
    </w:pPr>
    <w:rPr>
      <w:b/>
      <w:kern w:val="28"/>
      <w:sz w:val="28"/>
      <w:lang w:val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 w:after="60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 w:after="6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List Bullet"/>
    <w:basedOn w:val="a"/>
    <w:uiPriority w:val="99"/>
    <w:pPr>
      <w:ind w:left="283" w:hanging="283"/>
    </w:pPr>
  </w:style>
  <w:style w:type="paragraph" w:styleId="a4">
    <w:name w:val="header"/>
    <w:aliases w:val="TI Upper Header"/>
    <w:basedOn w:val="a"/>
    <w:link w:val="a5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a5">
    <w:name w:val="Верхний колонтитул Знак"/>
    <w:aliases w:val="TI Upper Header Знак"/>
    <w:basedOn w:val="a0"/>
    <w:link w:val="a4"/>
    <w:uiPriority w:val="99"/>
    <w:locked/>
    <w:rPr>
      <w:rFonts w:cs="Times New Roman"/>
      <w:sz w:val="24"/>
    </w:rPr>
  </w:style>
  <w:style w:type="paragraph" w:styleId="a6">
    <w:name w:val="Body Text"/>
    <w:basedOn w:val="a"/>
    <w:link w:val="a7"/>
    <w:uiPriority w:val="99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</w:rPr>
  </w:style>
  <w:style w:type="paragraph" w:styleId="a8">
    <w:name w:val="Body Text Indent"/>
    <w:basedOn w:val="a"/>
    <w:link w:val="a9"/>
    <w:uiPriority w:val="99"/>
    <w:pPr>
      <w:ind w:firstLine="426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</w:rPr>
  </w:style>
  <w:style w:type="paragraph" w:styleId="aa">
    <w:name w:val="Document Map"/>
    <w:basedOn w:val="a"/>
    <w:link w:val="ab"/>
    <w:uiPriority w:val="99"/>
    <w:semiHidden/>
    <w:rsid w:val="00D70D9B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F00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AE4C1A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8659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865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120" w:after="60"/>
      <w:ind w:left="2835"/>
      <w:outlineLvl w:val="0"/>
    </w:pPr>
    <w:rPr>
      <w:b/>
      <w:kern w:val="28"/>
      <w:sz w:val="28"/>
      <w:lang w:val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 w:after="60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 w:after="6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List Bullet"/>
    <w:basedOn w:val="a"/>
    <w:uiPriority w:val="99"/>
    <w:pPr>
      <w:ind w:left="283" w:hanging="283"/>
    </w:pPr>
  </w:style>
  <w:style w:type="paragraph" w:styleId="a4">
    <w:name w:val="header"/>
    <w:aliases w:val="TI Upper Header"/>
    <w:basedOn w:val="a"/>
    <w:link w:val="a5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a5">
    <w:name w:val="Верхний колонтитул Знак"/>
    <w:aliases w:val="TI Upper Header Знак"/>
    <w:basedOn w:val="a0"/>
    <w:link w:val="a4"/>
    <w:uiPriority w:val="99"/>
    <w:locked/>
    <w:rPr>
      <w:rFonts w:cs="Times New Roman"/>
      <w:sz w:val="24"/>
    </w:rPr>
  </w:style>
  <w:style w:type="paragraph" w:styleId="a6">
    <w:name w:val="Body Text"/>
    <w:basedOn w:val="a"/>
    <w:link w:val="a7"/>
    <w:uiPriority w:val="99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</w:rPr>
  </w:style>
  <w:style w:type="paragraph" w:styleId="a8">
    <w:name w:val="Body Text Indent"/>
    <w:basedOn w:val="a"/>
    <w:link w:val="a9"/>
    <w:uiPriority w:val="99"/>
    <w:pPr>
      <w:ind w:firstLine="426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</w:rPr>
  </w:style>
  <w:style w:type="paragraph" w:styleId="aa">
    <w:name w:val="Document Map"/>
    <w:basedOn w:val="a"/>
    <w:link w:val="ab"/>
    <w:uiPriority w:val="99"/>
    <w:semiHidden/>
    <w:rsid w:val="00D70D9B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F00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AE4C1A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8659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86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TEMP\Rar$DI86.95318\&#1047;&#1040;&#1071;&#1042;&#1051;&#1045;&#1053;&#1048;&#1045;%20&#1086;%20&#1087;&#1077;&#1088;&#1077;&#1074;&#1086;&#1076;&#1077;%20&#1085;&#1072;%20&#1088;&#1072;&#1073;&#1086;&#1090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CCFA-BF85-4B44-9714-BBA2758A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переводе на работу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на работу</vt:lpstr>
    </vt:vector>
  </TitlesOfParts>
  <Company>VNIIA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на работу</dc:title>
  <dc:creator>Buyko</dc:creator>
  <dc:description>Заявление о переводе на другую работу _x000d_
(СТП Т40.06.01-98)</dc:description>
  <cp:lastModifiedBy>Navhr123</cp:lastModifiedBy>
  <cp:revision>2</cp:revision>
  <cp:lastPrinted>2017-11-07T07:10:00Z</cp:lastPrinted>
  <dcterms:created xsi:type="dcterms:W3CDTF">2020-02-13T08:34:00Z</dcterms:created>
  <dcterms:modified xsi:type="dcterms:W3CDTF">2020-02-13T08:34:00Z</dcterms:modified>
</cp:coreProperties>
</file>